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B0" w:rsidRPr="00E82BB0" w:rsidRDefault="00E82BB0" w:rsidP="00860E8A">
      <w:pPr>
        <w:shd w:val="clear" w:color="auto" w:fill="D9D9D9" w:themeFill="background1" w:themeFillShade="D9"/>
        <w:bidi/>
        <w:jc w:val="center"/>
        <w:rPr>
          <w:b/>
          <w:bCs/>
          <w:sz w:val="28"/>
          <w:szCs w:val="28"/>
          <w:lang w:bidi="ar-DZ"/>
        </w:rPr>
      </w:pPr>
      <w:bookmarkStart w:id="0" w:name="_GoBack"/>
      <w:bookmarkEnd w:id="0"/>
      <w:r w:rsidRPr="00E82BB0">
        <w:rPr>
          <w:rFonts w:hint="cs"/>
          <w:b/>
          <w:bCs/>
          <w:sz w:val="28"/>
          <w:szCs w:val="28"/>
          <w:rtl/>
          <w:lang w:bidi="ar-DZ"/>
        </w:rPr>
        <w:t>تقرير المشرف حول قابلية الأطروحة للمناقشة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السنة </w:t>
      </w: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الجامعية </w:t>
      </w:r>
      <w:r w:rsidRPr="00860E8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الجامعية </w:t>
      </w:r>
      <w:r w:rsidRPr="00860E8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الكلية أو </w:t>
      </w: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المعهد </w:t>
      </w:r>
      <w:r w:rsidRPr="00860E8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القسم </w:t>
      </w:r>
      <w:r w:rsidRPr="00860E8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شعبة </w:t>
      </w: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التكوين </w:t>
      </w:r>
      <w:r w:rsidRPr="00860E8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>التخصص</w:t>
      </w:r>
      <w:r w:rsidRPr="00860E8A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قرار تأهيل التكوين رقم </w:t>
      </w:r>
      <w:r w:rsidRPr="00860E8A">
        <w:rPr>
          <w:rFonts w:hint="cs"/>
          <w:sz w:val="24"/>
          <w:szCs w:val="24"/>
          <w:rtl/>
          <w:lang w:bidi="ar-DZ"/>
        </w:rPr>
        <w:t>:..................................................................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>1/ معلومات خاصة بطالب الدكتوراه :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sz w:val="24"/>
          <w:szCs w:val="24"/>
          <w:rtl/>
          <w:lang w:bidi="ar-DZ"/>
        </w:rPr>
        <w:t>الاسم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..............................................................و اللقب...................................................................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تاريخ و مكان الازدياد 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sz w:val="24"/>
          <w:szCs w:val="24"/>
          <w:rtl/>
          <w:lang w:bidi="ar-DZ"/>
        </w:rPr>
        <w:t>العنوان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 xml:space="preserve">الهاتف: .............................................................. البريد </w:t>
      </w:r>
      <w:proofErr w:type="gramStart"/>
      <w:r w:rsidRPr="00860E8A">
        <w:rPr>
          <w:rFonts w:hint="cs"/>
          <w:sz w:val="24"/>
          <w:szCs w:val="24"/>
          <w:rtl/>
          <w:lang w:bidi="ar-DZ"/>
        </w:rPr>
        <w:t>الالكتروني:.......................................................</w:t>
      </w:r>
      <w:proofErr w:type="gramEnd"/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المؤسسة التي سلمت شهادة الماجستير : 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تخصص الماجستير :..........................................................................................................................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 xml:space="preserve">تاريخ أول تسجيل في </w:t>
      </w:r>
      <w:proofErr w:type="gramStart"/>
      <w:r w:rsidRPr="00860E8A">
        <w:rPr>
          <w:rFonts w:hint="cs"/>
          <w:sz w:val="24"/>
          <w:szCs w:val="24"/>
          <w:rtl/>
          <w:lang w:bidi="ar-DZ"/>
        </w:rPr>
        <w:t>الدكتوراه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التاريخ المتوقع للمناقشة :......................................................................................................................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عنوان الأطروحة : 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2/ بيانات تعريف </w:t>
      </w: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>المشرف</w:t>
      </w:r>
      <w:r w:rsidRPr="00860E8A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sz w:val="24"/>
          <w:szCs w:val="24"/>
          <w:rtl/>
          <w:lang w:bidi="ar-DZ"/>
        </w:rPr>
        <w:t>الاسم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sz w:val="24"/>
          <w:szCs w:val="24"/>
          <w:rtl/>
          <w:lang w:bidi="ar-DZ"/>
        </w:rPr>
        <w:t>اللقب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sz w:val="24"/>
          <w:szCs w:val="24"/>
          <w:rtl/>
          <w:lang w:bidi="ar-DZ"/>
        </w:rPr>
        <w:t>الرتبة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proofErr w:type="gramStart"/>
      <w:r w:rsidRPr="00860E8A">
        <w:rPr>
          <w:rFonts w:hint="cs"/>
          <w:sz w:val="24"/>
          <w:szCs w:val="24"/>
          <w:rtl/>
          <w:lang w:bidi="ar-DZ"/>
        </w:rPr>
        <w:t>القسم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العنوان الالكتروني / الهاتف الشخصي :....................................................................................................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3/ بيانات تعريف مخبر </w:t>
      </w:r>
      <w:proofErr w:type="gramStart"/>
      <w:r w:rsidRPr="00860E8A">
        <w:rPr>
          <w:rFonts w:hint="cs"/>
          <w:b/>
          <w:bCs/>
          <w:sz w:val="24"/>
          <w:szCs w:val="24"/>
          <w:rtl/>
          <w:lang w:bidi="ar-DZ"/>
        </w:rPr>
        <w:t>الانتساب :</w:t>
      </w:r>
      <w:proofErr w:type="gramEnd"/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اسم المخبر :..................................................................................................................................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لقب و اسم مدير المخبر :...................................................................................................................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العنوان الالكتروني / الهاتف :..................................................................................................................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 xml:space="preserve">تقرير </w:t>
      </w:r>
      <w:proofErr w:type="gramStart"/>
      <w:r w:rsidRPr="00860E8A">
        <w:rPr>
          <w:rFonts w:hint="cs"/>
          <w:sz w:val="24"/>
          <w:szCs w:val="24"/>
          <w:rtl/>
          <w:lang w:bidi="ar-DZ"/>
        </w:rPr>
        <w:t>المناقشة :</w:t>
      </w:r>
      <w:proofErr w:type="gramEnd"/>
      <w:r w:rsidRPr="00860E8A">
        <w:rPr>
          <w:rFonts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jc w:val="right"/>
        <w:rPr>
          <w:sz w:val="24"/>
          <w:szCs w:val="24"/>
          <w:rtl/>
          <w:lang w:bidi="ar-DZ"/>
        </w:rPr>
      </w:pPr>
      <w:r w:rsidRPr="00860E8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BB0" w:rsidRPr="00860E8A" w:rsidRDefault="00E82BB0" w:rsidP="00860E8A">
      <w:pPr>
        <w:spacing w:after="120" w:line="240" w:lineRule="auto"/>
        <w:rPr>
          <w:b/>
          <w:bCs/>
          <w:sz w:val="24"/>
          <w:szCs w:val="24"/>
          <w:lang w:bidi="ar-DZ"/>
        </w:rPr>
      </w:pPr>
      <w:r w:rsidRPr="00860E8A">
        <w:rPr>
          <w:rFonts w:hint="cs"/>
          <w:b/>
          <w:bCs/>
          <w:sz w:val="24"/>
          <w:szCs w:val="24"/>
          <w:rtl/>
          <w:lang w:bidi="ar-DZ"/>
        </w:rPr>
        <w:t xml:space="preserve">المشرف               </w:t>
      </w:r>
    </w:p>
    <w:p w:rsidR="00E82BB0" w:rsidRPr="000E1DEA" w:rsidRDefault="00E82BB0" w:rsidP="00E82BB0">
      <w:pPr>
        <w:spacing w:line="240" w:lineRule="auto"/>
        <w:rPr>
          <w:b/>
          <w:bCs/>
          <w:rtl/>
          <w:lang w:bidi="ar-DZ"/>
        </w:rPr>
      </w:pPr>
    </w:p>
    <w:p w:rsidR="00370C88" w:rsidRDefault="00370C88" w:rsidP="00370C88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061BB3" w:rsidRDefault="00061BB3" w:rsidP="00370C88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061BB3" w:rsidRDefault="00061BB3" w:rsidP="00061BB3">
      <w:pPr>
        <w:spacing w:after="240" w:line="240" w:lineRule="auto"/>
        <w:jc w:val="center"/>
        <w:rPr>
          <w:b/>
          <w:bCs/>
          <w:sz w:val="32"/>
          <w:szCs w:val="32"/>
          <w:lang w:bidi="ar-DZ"/>
        </w:rPr>
      </w:pPr>
      <w:r w:rsidRPr="001903AD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lastRenderedPageBreak/>
        <w:t xml:space="preserve">تقرير حول المقال العلمي </w:t>
      </w:r>
      <w:proofErr w:type="gramStart"/>
      <w:r w:rsidRPr="001903AD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>و محيطه</w:t>
      </w:r>
      <w:proofErr w:type="gramEnd"/>
      <w:r w:rsidRPr="001903AD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 و علاقته مع موضوع الأطروحة</w:t>
      </w:r>
    </w:p>
    <w:p w:rsidR="00061BB3" w:rsidRPr="001903AD" w:rsidRDefault="00061BB3" w:rsidP="00061BB3">
      <w:pPr>
        <w:spacing w:before="120" w:after="120"/>
        <w:jc w:val="right"/>
        <w:rPr>
          <w:b/>
          <w:bCs/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السنة </w:t>
      </w:r>
      <w:proofErr w:type="gramStart"/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الجامعية </w:t>
      </w:r>
      <w:r w:rsidRPr="001903AD">
        <w:rPr>
          <w:rFonts w:hint="cs"/>
          <w:sz w:val="24"/>
          <w:szCs w:val="24"/>
          <w:rtl/>
          <w:lang w:bidi="ar-DZ"/>
        </w:rPr>
        <w:t>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gramStart"/>
      <w:r w:rsidRPr="001903AD">
        <w:rPr>
          <w:rFonts w:hint="cs"/>
          <w:b/>
          <w:bCs/>
          <w:sz w:val="24"/>
          <w:szCs w:val="24"/>
          <w:rtl/>
          <w:lang w:bidi="ar-DZ"/>
        </w:rPr>
        <w:t>الجامعية</w:t>
      </w:r>
      <w:r w:rsidRPr="001903AD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الكلية أو </w:t>
      </w:r>
      <w:proofErr w:type="gramStart"/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المعهد </w:t>
      </w:r>
      <w:r w:rsidRPr="001903AD">
        <w:rPr>
          <w:rFonts w:hint="cs"/>
          <w:sz w:val="24"/>
          <w:szCs w:val="24"/>
          <w:rtl/>
          <w:lang w:bidi="ar-DZ"/>
        </w:rPr>
        <w:t>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proofErr w:type="gramStart"/>
      <w:r w:rsidRPr="001903AD">
        <w:rPr>
          <w:rFonts w:hint="cs"/>
          <w:b/>
          <w:bCs/>
          <w:sz w:val="24"/>
          <w:szCs w:val="24"/>
          <w:rtl/>
          <w:lang w:bidi="ar-DZ"/>
        </w:rPr>
        <w:t>القسم</w:t>
      </w:r>
      <w:r w:rsidRPr="001903AD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b/>
          <w:bCs/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>1/ معلومات خاصة بطالب الدكتوراه :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الاسم و لقب المترشح 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عنوان الأطروحة : ...........................................................................................................................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b/>
          <w:bCs/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>2</w:t>
      </w:r>
      <w:proofErr w:type="gramStart"/>
      <w:r w:rsidRPr="001903AD">
        <w:rPr>
          <w:rFonts w:hint="cs"/>
          <w:b/>
          <w:bCs/>
          <w:sz w:val="24"/>
          <w:szCs w:val="24"/>
          <w:rtl/>
          <w:lang w:bidi="ar-DZ"/>
        </w:rPr>
        <w:t>/  بيانات</w:t>
      </w:r>
      <w:proofErr w:type="gramEnd"/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 تعريف المشرف: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proofErr w:type="gramStart"/>
      <w:r w:rsidRPr="001903AD">
        <w:rPr>
          <w:rFonts w:hint="cs"/>
          <w:sz w:val="24"/>
          <w:szCs w:val="24"/>
          <w:rtl/>
          <w:lang w:bidi="ar-DZ"/>
        </w:rPr>
        <w:t>الاسم 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proofErr w:type="gramStart"/>
      <w:r w:rsidRPr="001903AD">
        <w:rPr>
          <w:rFonts w:hint="cs"/>
          <w:sz w:val="24"/>
          <w:szCs w:val="24"/>
          <w:rtl/>
          <w:lang w:bidi="ar-DZ"/>
        </w:rPr>
        <w:t>اللقب 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b/>
          <w:bCs/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3/ معلومات حول المقال العلمي : 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عنوان المجلة  :................................................................................................................................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ردمك :.............................................................. ردمك الالكتروني :....................................................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 xml:space="preserve">رابط المجلة / المقال على </w:t>
      </w:r>
      <w:proofErr w:type="gramStart"/>
      <w:r w:rsidRPr="001903AD">
        <w:rPr>
          <w:rFonts w:hint="cs"/>
          <w:sz w:val="24"/>
          <w:szCs w:val="24"/>
          <w:rtl/>
          <w:lang w:bidi="ar-DZ"/>
        </w:rPr>
        <w:t>الانترنت 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 xml:space="preserve">تصنيف </w:t>
      </w:r>
      <w:proofErr w:type="gramStart"/>
      <w:r w:rsidRPr="001903AD">
        <w:rPr>
          <w:rFonts w:hint="cs"/>
          <w:sz w:val="24"/>
          <w:szCs w:val="24"/>
          <w:rtl/>
          <w:lang w:bidi="ar-DZ"/>
        </w:rPr>
        <w:t>المجلة  :</w:t>
      </w:r>
      <w:proofErr w:type="gramEnd"/>
      <w:r w:rsidRPr="001903AD">
        <w:rPr>
          <w:rFonts w:hint="cs"/>
          <w:sz w:val="24"/>
          <w:szCs w:val="24"/>
          <w:rtl/>
          <w:lang w:bidi="ar-DZ"/>
        </w:rPr>
        <w:t xml:space="preserve"> </w:t>
      </w:r>
    </w:p>
    <w:p w:rsidR="00061BB3" w:rsidRPr="001903AD" w:rsidRDefault="00061BB3" w:rsidP="00061BB3">
      <w:pPr>
        <w:bidi/>
        <w:spacing w:before="120" w:after="120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قواعد البيانات الانتقائية التي تنتمي إليها المجلة (</w:t>
      </w:r>
      <w:r w:rsidRPr="001903AD">
        <w:rPr>
          <w:sz w:val="24"/>
          <w:szCs w:val="24"/>
          <w:lang w:bidi="ar-DZ"/>
        </w:rPr>
        <w:t xml:space="preserve">Web of sciences , </w:t>
      </w:r>
      <w:proofErr w:type="spellStart"/>
      <w:r w:rsidRPr="001903AD">
        <w:rPr>
          <w:sz w:val="24"/>
          <w:szCs w:val="24"/>
          <w:lang w:bidi="ar-DZ"/>
        </w:rPr>
        <w:t>scopus</w:t>
      </w:r>
      <w:proofErr w:type="spellEnd"/>
      <w:r w:rsidRPr="001903AD">
        <w:rPr>
          <w:sz w:val="24"/>
          <w:szCs w:val="24"/>
          <w:lang w:bidi="ar-DZ"/>
        </w:rPr>
        <w:t xml:space="preserve"> </w:t>
      </w:r>
      <w:r w:rsidRPr="001903AD">
        <w:rPr>
          <w:rFonts w:hint="cs"/>
          <w:sz w:val="24"/>
          <w:szCs w:val="24"/>
          <w:rtl/>
          <w:lang w:bidi="ar-DZ"/>
        </w:rPr>
        <w:t xml:space="preserve"> )</w:t>
      </w:r>
      <w:r w:rsidRPr="001903AD">
        <w:rPr>
          <w:sz w:val="24"/>
          <w:szCs w:val="24"/>
          <w:lang w:bidi="ar-DZ"/>
        </w:rPr>
        <w:t>……………………………………………………….</w:t>
      </w:r>
    </w:p>
    <w:p w:rsidR="00061BB3" w:rsidRPr="001903AD" w:rsidRDefault="00061BB3" w:rsidP="00061BB3">
      <w:pPr>
        <w:bidi/>
        <w:spacing w:before="120" w:after="120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أقدمية المجلة :.................................................................................................................................</w:t>
      </w:r>
    </w:p>
    <w:p w:rsidR="00061BB3" w:rsidRPr="001903AD" w:rsidRDefault="00061BB3" w:rsidP="00061BB3">
      <w:pPr>
        <w:bidi/>
        <w:spacing w:before="120" w:after="120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سياسة النشر في المجلة :.....................................................................................................................</w:t>
      </w:r>
    </w:p>
    <w:p w:rsidR="00061BB3" w:rsidRPr="001903AD" w:rsidRDefault="00061BB3" w:rsidP="00061BB3">
      <w:pPr>
        <w:bidi/>
        <w:spacing w:before="120" w:after="120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عنوان المقال العلمي :........................................................................................................................</w:t>
      </w:r>
    </w:p>
    <w:p w:rsidR="00061BB3" w:rsidRPr="001903AD" w:rsidRDefault="00061BB3" w:rsidP="00061BB3">
      <w:pPr>
        <w:bidi/>
        <w:spacing w:before="120" w:after="120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061BB3" w:rsidRPr="001903AD" w:rsidRDefault="00061BB3" w:rsidP="00061BB3">
      <w:pPr>
        <w:bidi/>
        <w:spacing w:before="120" w:after="120"/>
        <w:rPr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>الترتيب بين الناشرين :.....................................................................................................................</w:t>
      </w:r>
    </w:p>
    <w:p w:rsidR="00061BB3" w:rsidRPr="001903AD" w:rsidRDefault="00061BB3" w:rsidP="00061BB3">
      <w:pPr>
        <w:spacing w:before="120" w:after="120"/>
        <w:jc w:val="right"/>
        <w:rPr>
          <w:sz w:val="24"/>
          <w:szCs w:val="24"/>
          <w:rtl/>
          <w:lang w:bidi="ar-DZ"/>
        </w:rPr>
      </w:pPr>
      <w:r w:rsidRPr="001903AD">
        <w:rPr>
          <w:rFonts w:hint="cs"/>
          <w:b/>
          <w:bCs/>
          <w:sz w:val="24"/>
          <w:szCs w:val="24"/>
          <w:rtl/>
          <w:lang w:bidi="ar-DZ"/>
        </w:rPr>
        <w:t xml:space="preserve"> 4/ علاقة المقال مع موضوع الأطروحة</w:t>
      </w:r>
      <w:r w:rsidRPr="001903AD">
        <w:rPr>
          <w:rFonts w:hint="cs"/>
          <w:sz w:val="24"/>
          <w:szCs w:val="24"/>
          <w:rtl/>
          <w:lang w:bidi="ar-DZ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Pr="00FE2005" w:rsidRDefault="00061BB3" w:rsidP="00061BB3">
      <w:pPr>
        <w:bidi/>
        <w:jc w:val="center"/>
        <w:rPr>
          <w:b/>
          <w:bCs/>
          <w:sz w:val="24"/>
          <w:szCs w:val="24"/>
          <w:rtl/>
          <w:lang w:bidi="ar-DZ"/>
        </w:rPr>
      </w:pPr>
      <w:r w:rsidRPr="001903AD">
        <w:rPr>
          <w:rFonts w:hint="cs"/>
          <w:sz w:val="24"/>
          <w:szCs w:val="24"/>
          <w:rtl/>
          <w:lang w:bidi="ar-DZ"/>
        </w:rPr>
        <w:t xml:space="preserve">                                                         </w:t>
      </w:r>
      <w:r w:rsidRPr="00FE2005">
        <w:rPr>
          <w:rFonts w:hint="cs"/>
          <w:b/>
          <w:bCs/>
          <w:sz w:val="24"/>
          <w:szCs w:val="24"/>
          <w:rtl/>
          <w:lang w:bidi="ar-DZ"/>
        </w:rPr>
        <w:t xml:space="preserve">   المشرف             </w:t>
      </w:r>
    </w:p>
    <w:p w:rsidR="00061BB3" w:rsidRDefault="00061BB3" w:rsidP="00061BB3">
      <w:pPr>
        <w:spacing w:line="240" w:lineRule="auto"/>
        <w:ind w:left="-426" w:firstLine="426"/>
        <w:jc w:val="center"/>
        <w:rPr>
          <w:lang w:bidi="ar-DZ"/>
        </w:rPr>
      </w:pPr>
      <w:r>
        <w:rPr>
          <w:lang w:bidi="ar-DZ"/>
        </w:rPr>
        <w:tab/>
      </w:r>
    </w:p>
    <w:p w:rsidR="00061BB3" w:rsidRDefault="00061BB3" w:rsidP="00061BB3">
      <w:pPr>
        <w:spacing w:line="240" w:lineRule="auto"/>
        <w:ind w:left="-426" w:firstLine="426"/>
        <w:jc w:val="center"/>
        <w:rPr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lang w:bidi="ar-DZ"/>
        </w:rPr>
      </w:pPr>
    </w:p>
    <w:p w:rsidR="00061BB3" w:rsidRPr="00CC0BBF" w:rsidRDefault="00767153" w:rsidP="00061BB3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-49530</wp:posOffset>
                </wp:positionV>
                <wp:extent cx="6534150" cy="352425"/>
                <wp:effectExtent l="0" t="0" r="0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28EC" id="Rectangle 13" o:spid="_x0000_s1026" style="position:absolute;margin-left:-21.4pt;margin-top:-3.9pt;width:514.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" fillcolor="#d8d8d8 [2732]" stroked="f"/>
            </w:pict>
          </mc:Fallback>
        </mc:AlternateContent>
      </w:r>
      <w:r w:rsidR="00061BB3">
        <w:rPr>
          <w:rFonts w:hint="cs"/>
          <w:b/>
          <w:bCs/>
          <w:sz w:val="32"/>
          <w:szCs w:val="32"/>
          <w:rtl/>
          <w:lang w:bidi="ar-DZ"/>
        </w:rPr>
        <w:t>شهادة التسجيل المنتظم في الدكتوراه</w:t>
      </w:r>
    </w:p>
    <w:p w:rsidR="00061BB3" w:rsidRDefault="00061BB3" w:rsidP="00061BB3">
      <w:pPr>
        <w:tabs>
          <w:tab w:val="left" w:pos="6200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9524A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061BB3" w:rsidRPr="002F692A" w:rsidRDefault="00061BB3" w:rsidP="00061BB3">
      <w:pPr>
        <w:tabs>
          <w:tab w:val="left" w:pos="6200"/>
        </w:tabs>
        <w:bidi/>
        <w:jc w:val="center"/>
        <w:rPr>
          <w:b/>
          <w:bCs/>
          <w:sz w:val="24"/>
          <w:szCs w:val="24"/>
          <w:rtl/>
          <w:lang w:bidi="ar-DZ"/>
        </w:rPr>
      </w:pP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السنة </w:t>
      </w:r>
      <w:proofErr w:type="gramStart"/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الجامعية </w:t>
      </w:r>
      <w:r w:rsidRPr="002F692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>................................................................................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ا</w:t>
      </w:r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لمؤسسة </w:t>
      </w:r>
      <w:proofErr w:type="gramStart"/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الجامعية </w:t>
      </w:r>
      <w:r w:rsidRPr="002F692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>............................................................................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الكلية أو </w:t>
      </w:r>
      <w:proofErr w:type="gramStart"/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المعهد </w:t>
      </w:r>
      <w:r w:rsidRPr="002F692A">
        <w:rPr>
          <w:rFonts w:hint="cs"/>
          <w:sz w:val="24"/>
          <w:szCs w:val="24"/>
          <w:rtl/>
          <w:lang w:bidi="ar-DZ"/>
        </w:rPr>
        <w:t>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>...............................................................................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proofErr w:type="gramStart"/>
      <w:r w:rsidRPr="002F692A">
        <w:rPr>
          <w:rFonts w:hint="cs"/>
          <w:b/>
          <w:bCs/>
          <w:sz w:val="24"/>
          <w:szCs w:val="24"/>
          <w:rtl/>
          <w:lang w:bidi="ar-DZ"/>
        </w:rPr>
        <w:t>القسم</w:t>
      </w:r>
      <w:r w:rsidRPr="002F692A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</w:t>
      </w:r>
    </w:p>
    <w:p w:rsidR="00061BB3" w:rsidRPr="002F692A" w:rsidRDefault="00061BB3" w:rsidP="00061BB3">
      <w:pPr>
        <w:jc w:val="right"/>
        <w:rPr>
          <w:b/>
          <w:bCs/>
          <w:sz w:val="24"/>
          <w:szCs w:val="24"/>
          <w:rtl/>
          <w:lang w:bidi="ar-DZ"/>
        </w:rPr>
      </w:pPr>
      <w:r w:rsidRPr="002F692A">
        <w:rPr>
          <w:rFonts w:hint="cs"/>
          <w:b/>
          <w:bCs/>
          <w:sz w:val="24"/>
          <w:szCs w:val="24"/>
          <w:rtl/>
          <w:lang w:bidi="ar-DZ"/>
        </w:rPr>
        <w:t>1/ معلومات خاصة بطالب الدكتوراه :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الاسم و لقب المترشح ...................................................................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عنوان الأطروحة : ...........................................................................................................................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061BB3" w:rsidRPr="002F692A" w:rsidRDefault="00061BB3" w:rsidP="00061BB3">
      <w:pPr>
        <w:jc w:val="right"/>
        <w:rPr>
          <w:b/>
          <w:bCs/>
          <w:sz w:val="24"/>
          <w:szCs w:val="24"/>
          <w:rtl/>
          <w:lang w:bidi="ar-DZ"/>
        </w:rPr>
      </w:pPr>
      <w:r w:rsidRPr="002F692A">
        <w:rPr>
          <w:rFonts w:hint="cs"/>
          <w:b/>
          <w:bCs/>
          <w:sz w:val="24"/>
          <w:szCs w:val="24"/>
          <w:rtl/>
          <w:lang w:bidi="ar-DZ"/>
        </w:rPr>
        <w:t>2</w:t>
      </w:r>
      <w:proofErr w:type="gramStart"/>
      <w:r w:rsidRPr="002F692A">
        <w:rPr>
          <w:rFonts w:hint="cs"/>
          <w:b/>
          <w:bCs/>
          <w:sz w:val="24"/>
          <w:szCs w:val="24"/>
          <w:rtl/>
          <w:lang w:bidi="ar-DZ"/>
        </w:rPr>
        <w:t>/  بيانات</w:t>
      </w:r>
      <w:proofErr w:type="gramEnd"/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 تعريف المشرف: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proofErr w:type="gramStart"/>
      <w:r w:rsidRPr="002F692A">
        <w:rPr>
          <w:rFonts w:hint="cs"/>
          <w:sz w:val="24"/>
          <w:szCs w:val="24"/>
          <w:rtl/>
          <w:lang w:bidi="ar-DZ"/>
        </w:rPr>
        <w:t>الاسم 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proofErr w:type="gramStart"/>
      <w:r w:rsidRPr="002F692A">
        <w:rPr>
          <w:rFonts w:hint="cs"/>
          <w:sz w:val="24"/>
          <w:szCs w:val="24"/>
          <w:rtl/>
          <w:lang w:bidi="ar-DZ"/>
        </w:rPr>
        <w:t>اللقب 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</w:t>
      </w:r>
    </w:p>
    <w:p w:rsidR="00061BB3" w:rsidRPr="002F692A" w:rsidRDefault="00061BB3" w:rsidP="00061BB3">
      <w:pPr>
        <w:jc w:val="right"/>
        <w:rPr>
          <w:b/>
          <w:bCs/>
          <w:sz w:val="24"/>
          <w:szCs w:val="24"/>
          <w:rtl/>
          <w:lang w:bidi="ar-DZ"/>
        </w:rPr>
      </w:pPr>
      <w:r w:rsidRPr="002F692A">
        <w:rPr>
          <w:rFonts w:hint="cs"/>
          <w:b/>
          <w:bCs/>
          <w:sz w:val="24"/>
          <w:szCs w:val="24"/>
          <w:rtl/>
          <w:lang w:bidi="ar-DZ"/>
        </w:rPr>
        <w:t>الوضعية الإدارية المتعلقة بالتسجيلات في الدكتوراه :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سنة التسجيل في السنة الأولى :......................................................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سنة التسجيل في السنة الثانية : 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سنة التسجيل في السنة الثالثة :........................................................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سنة التسجيل  في السنة الرابعة :.......................................................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>سنة التسجيل في السنة الخامسة :......................................................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 xml:space="preserve">سنة التسجيل في السنة السادسة :..................................................... </w:t>
      </w:r>
    </w:p>
    <w:p w:rsidR="00061BB3" w:rsidRPr="002F692A" w:rsidRDefault="00061BB3" w:rsidP="00061BB3">
      <w:pPr>
        <w:jc w:val="right"/>
        <w:rPr>
          <w:sz w:val="24"/>
          <w:szCs w:val="24"/>
          <w:rtl/>
          <w:lang w:bidi="ar-DZ"/>
        </w:rPr>
      </w:pPr>
    </w:p>
    <w:p w:rsidR="00061BB3" w:rsidRPr="002F692A" w:rsidRDefault="00061BB3" w:rsidP="00061BB3">
      <w:pPr>
        <w:bidi/>
        <w:jc w:val="right"/>
        <w:rPr>
          <w:sz w:val="24"/>
          <w:szCs w:val="24"/>
          <w:rtl/>
          <w:lang w:bidi="ar-DZ"/>
        </w:rPr>
      </w:pPr>
      <w:r w:rsidRPr="002F692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</w:t>
      </w:r>
      <w:proofErr w:type="gramStart"/>
      <w:r w:rsidRPr="002F692A">
        <w:rPr>
          <w:rFonts w:hint="cs"/>
          <w:b/>
          <w:bCs/>
          <w:sz w:val="24"/>
          <w:szCs w:val="24"/>
          <w:rtl/>
          <w:lang w:bidi="ar-DZ"/>
        </w:rPr>
        <w:t>التاريخ</w:t>
      </w:r>
      <w:r w:rsidRPr="002F692A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  <w:r w:rsidRPr="002F692A">
        <w:rPr>
          <w:rFonts w:hint="cs"/>
          <w:sz w:val="24"/>
          <w:szCs w:val="24"/>
          <w:rtl/>
          <w:lang w:bidi="ar-DZ"/>
        </w:rPr>
        <w:t xml:space="preserve">...............................................    </w:t>
      </w:r>
    </w:p>
    <w:p w:rsidR="00061BB3" w:rsidRPr="002F692A" w:rsidRDefault="00061BB3" w:rsidP="00061BB3">
      <w:pPr>
        <w:bidi/>
        <w:jc w:val="center"/>
        <w:rPr>
          <w:b/>
          <w:bCs/>
          <w:sz w:val="24"/>
          <w:szCs w:val="24"/>
          <w:rtl/>
          <w:lang w:bidi="ar-DZ"/>
        </w:rPr>
      </w:pPr>
      <w:r w:rsidRPr="002F692A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</w:t>
      </w:r>
      <w:r w:rsidRPr="002F692A">
        <w:rPr>
          <w:rFonts w:hint="cs"/>
          <w:b/>
          <w:bCs/>
          <w:sz w:val="24"/>
          <w:szCs w:val="24"/>
          <w:rtl/>
          <w:lang w:bidi="ar-DZ"/>
        </w:rPr>
        <w:t>نائب العميد</w:t>
      </w:r>
    </w:p>
    <w:p w:rsidR="00061BB3" w:rsidRDefault="00061BB3" w:rsidP="00061BB3">
      <w:pPr>
        <w:bidi/>
        <w:jc w:val="center"/>
        <w:rPr>
          <w:lang w:bidi="ar-DZ"/>
        </w:rPr>
      </w:pPr>
    </w:p>
    <w:p w:rsidR="00061BB3" w:rsidRPr="000909B5" w:rsidRDefault="00061BB3" w:rsidP="00061BB3">
      <w:pPr>
        <w:bidi/>
        <w:rPr>
          <w:b/>
          <w:bCs/>
          <w:sz w:val="16"/>
          <w:szCs w:val="16"/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061BB3" w:rsidRPr="000909B5" w:rsidRDefault="00767153" w:rsidP="00061BB3">
      <w:pPr>
        <w:spacing w:after="0" w:line="240" w:lineRule="auto"/>
        <w:rPr>
          <w:b/>
          <w:bCs/>
          <w:sz w:val="18"/>
          <w:szCs w:val="18"/>
          <w:lang w:bidi="ar-DZ"/>
        </w:rPr>
      </w:pPr>
      <w:r>
        <w:rPr>
          <w:rFonts w:cs="Simplified Arabic"/>
          <w:b/>
          <w:bCs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-11430</wp:posOffset>
                </wp:positionV>
                <wp:extent cx="6477000" cy="409575"/>
                <wp:effectExtent l="0" t="0" r="0" b="95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7B2F" id="Rectangle 20" o:spid="_x0000_s1026" style="position:absolute;margin-left:-13.9pt;margin-top:-.9pt;width:510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" fillcolor="#d8d8d8 [2732]" stroked="f"/>
            </w:pict>
          </mc:Fallback>
        </mc:AlternateContent>
      </w:r>
      <w:r w:rsidR="00061BB3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             </w:t>
      </w:r>
    </w:p>
    <w:p w:rsidR="00061BB3" w:rsidRDefault="00061BB3" w:rsidP="00061BB3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استمارة تقرير </w:t>
      </w:r>
      <w:r w:rsidRPr="00B006D2">
        <w:rPr>
          <w:rFonts w:hint="cs"/>
          <w:b/>
          <w:bCs/>
          <w:sz w:val="32"/>
          <w:szCs w:val="32"/>
          <w:rtl/>
          <w:lang w:bidi="ar-DZ"/>
        </w:rPr>
        <w:t xml:space="preserve">خبرة 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السنة </w:t>
      </w:r>
      <w:proofErr w:type="gramStart"/>
      <w:r>
        <w:rPr>
          <w:rFonts w:hint="cs"/>
          <w:rtl/>
          <w:lang w:bidi="ar-DZ"/>
        </w:rPr>
        <w:t>الجامعية :</w:t>
      </w:r>
      <w:proofErr w:type="gramEnd"/>
      <w:r>
        <w:rPr>
          <w:rFonts w:hint="cs"/>
          <w:rtl/>
          <w:lang w:bidi="ar-DZ"/>
        </w:rPr>
        <w:t>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المؤسسة </w:t>
      </w:r>
      <w:proofErr w:type="gramStart"/>
      <w:r>
        <w:rPr>
          <w:rFonts w:hint="cs"/>
          <w:rtl/>
          <w:lang w:bidi="ar-DZ"/>
        </w:rPr>
        <w:t>الجامعية :</w:t>
      </w:r>
      <w:proofErr w:type="gramEnd"/>
      <w:r>
        <w:rPr>
          <w:rFonts w:hint="cs"/>
          <w:rtl/>
          <w:lang w:bidi="ar-DZ"/>
        </w:rPr>
        <w:t>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الكلية أو </w:t>
      </w:r>
      <w:proofErr w:type="gramStart"/>
      <w:r>
        <w:rPr>
          <w:rFonts w:hint="cs"/>
          <w:rtl/>
          <w:lang w:bidi="ar-DZ"/>
        </w:rPr>
        <w:t>المعهد :</w:t>
      </w:r>
      <w:proofErr w:type="gramEnd"/>
      <w:r>
        <w:rPr>
          <w:rFonts w:hint="cs"/>
          <w:rtl/>
          <w:lang w:bidi="ar-DZ"/>
        </w:rPr>
        <w:t>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القسم :</w:t>
      </w:r>
      <w:proofErr w:type="gramEnd"/>
      <w:r>
        <w:rPr>
          <w:rFonts w:hint="cs"/>
          <w:rtl/>
          <w:lang w:bidi="ar-DZ"/>
        </w:rPr>
        <w:t>..............................................................................</w:t>
      </w:r>
    </w:p>
    <w:p w:rsidR="00061BB3" w:rsidRPr="00556BE5" w:rsidRDefault="00061BB3" w:rsidP="00061BB3">
      <w:pPr>
        <w:spacing w:line="240" w:lineRule="auto"/>
        <w:jc w:val="right"/>
        <w:rPr>
          <w:b/>
          <w:bCs/>
          <w:u w:val="single"/>
          <w:rtl/>
          <w:lang w:bidi="ar-DZ"/>
        </w:rPr>
      </w:pPr>
      <w:r w:rsidRPr="00556BE5">
        <w:rPr>
          <w:rFonts w:hint="cs"/>
          <w:b/>
          <w:bCs/>
          <w:rtl/>
          <w:lang w:bidi="ar-DZ"/>
        </w:rPr>
        <w:t xml:space="preserve"> </w:t>
      </w:r>
      <w:r w:rsidRPr="00556BE5">
        <w:rPr>
          <w:rFonts w:hint="cs"/>
          <w:b/>
          <w:bCs/>
          <w:u w:val="single"/>
          <w:rtl/>
          <w:lang w:bidi="ar-DZ"/>
        </w:rPr>
        <w:t>معلومات خاصة بطالب الدكتوراه :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اسم و لقب المترشح 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الاختصاص :</w:t>
      </w:r>
      <w:proofErr w:type="gramEnd"/>
      <w:r>
        <w:rPr>
          <w:rFonts w:hint="cs"/>
          <w:rtl/>
          <w:lang w:bidi="ar-DZ"/>
        </w:rPr>
        <w:t>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عنوان الأطروحة : 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 w:rsidRPr="00556BE5">
        <w:rPr>
          <w:rFonts w:hint="cs"/>
          <w:b/>
          <w:bCs/>
          <w:u w:val="single"/>
          <w:rtl/>
          <w:lang w:bidi="ar-DZ"/>
        </w:rPr>
        <w:t xml:space="preserve">معلومات خاصة بعضو اللجنة الخبير </w:t>
      </w:r>
      <w:r>
        <w:rPr>
          <w:rFonts w:hint="cs"/>
          <w:b/>
          <w:bCs/>
          <w:u w:val="single"/>
          <w:rtl/>
          <w:lang w:bidi="ar-DZ"/>
        </w:rPr>
        <w:t>:</w:t>
      </w:r>
      <w:r w:rsidRPr="00556BE5">
        <w:rPr>
          <w:rFonts w:hint="cs"/>
          <w:rtl/>
          <w:lang w:bidi="ar-DZ"/>
        </w:rPr>
        <w:t xml:space="preserve"> 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الاسم  و</w:t>
      </w:r>
      <w:r w:rsidRPr="00556BE5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اللقب  :............................................................................................................................. 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الرتبة :</w:t>
      </w:r>
      <w:proofErr w:type="gramEnd"/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</w:t>
      </w:r>
    </w:p>
    <w:p w:rsidR="00061BB3" w:rsidRDefault="00767153" w:rsidP="00061BB3">
      <w:pPr>
        <w:spacing w:line="240" w:lineRule="auto"/>
        <w:jc w:val="right"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220980</wp:posOffset>
                </wp:positionV>
                <wp:extent cx="317500" cy="288925"/>
                <wp:effectExtent l="0" t="0" r="25400" b="158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5317" id="Rectangle 16" o:spid="_x0000_s1026" style="position:absolute;margin-left:181.6pt;margin-top:17.4pt;width:2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4t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220980</wp:posOffset>
                </wp:positionV>
                <wp:extent cx="317500" cy="288925"/>
                <wp:effectExtent l="0" t="0" r="25400" b="1587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D675" id="Rectangle 15" o:spid="_x0000_s1026" style="position:absolute;margin-left:293.95pt;margin-top:17.4pt;width:2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kBHw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220980</wp:posOffset>
                </wp:positionV>
                <wp:extent cx="317500" cy="288925"/>
                <wp:effectExtent l="0" t="0" r="25400" b="158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FF91" id="Rectangle 14" o:spid="_x0000_s1026" style="position:absolute;margin-left:370.65pt;margin-top:17.4pt;width:2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ow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220980</wp:posOffset>
                </wp:positionV>
                <wp:extent cx="317500" cy="288925"/>
                <wp:effectExtent l="0" t="0" r="25400" b="158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E605" id="Rectangle 17" o:spid="_x0000_s1026" style="position:absolute;margin-left:53.35pt;margin-top:17.4pt;width:2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0cHQIAADw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"/>
            </w:pict>
          </mc:Fallback>
        </mc:AlternateContent>
      </w:r>
      <w:r w:rsidR="00061BB3">
        <w:rPr>
          <w:rFonts w:hint="cs"/>
          <w:rtl/>
          <w:lang w:bidi="ar-DZ"/>
        </w:rPr>
        <w:t xml:space="preserve">مكان </w:t>
      </w:r>
      <w:proofErr w:type="gramStart"/>
      <w:r w:rsidR="00061BB3">
        <w:rPr>
          <w:rFonts w:hint="cs"/>
          <w:rtl/>
          <w:lang w:bidi="ar-DZ"/>
        </w:rPr>
        <w:t>العمل :</w:t>
      </w:r>
      <w:proofErr w:type="gramEnd"/>
      <w:r w:rsidR="00061BB3">
        <w:rPr>
          <w:rFonts w:hint="cs"/>
          <w:rtl/>
          <w:lang w:bidi="ar-DZ"/>
        </w:rPr>
        <w:t>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rtl/>
          <w:lang w:bidi="ar-DZ"/>
        </w:rPr>
      </w:pPr>
      <w:r w:rsidRPr="0078117C">
        <w:rPr>
          <w:rFonts w:hint="cs"/>
          <w:b/>
          <w:bCs/>
          <w:rtl/>
          <w:lang w:bidi="ar-DZ"/>
        </w:rPr>
        <w:t xml:space="preserve">صفة </w:t>
      </w:r>
      <w:proofErr w:type="gramStart"/>
      <w:r w:rsidRPr="0078117C">
        <w:rPr>
          <w:rFonts w:hint="cs"/>
          <w:b/>
          <w:bCs/>
          <w:rtl/>
          <w:lang w:bidi="ar-DZ"/>
        </w:rPr>
        <w:t xml:space="preserve">العضو </w:t>
      </w:r>
      <w:r>
        <w:rPr>
          <w:rFonts w:hint="cs"/>
          <w:rtl/>
          <w:lang w:bidi="ar-DZ"/>
        </w:rPr>
        <w:t>:</w:t>
      </w:r>
      <w:proofErr w:type="gramEnd"/>
      <w:r>
        <w:rPr>
          <w:rFonts w:hint="cs"/>
          <w:rtl/>
          <w:lang w:bidi="ar-DZ"/>
        </w:rPr>
        <w:t xml:space="preserve">  رئيسا                      مشرفا                        مساعد مشرف                ممتحن</w:t>
      </w:r>
    </w:p>
    <w:p w:rsidR="00061BB3" w:rsidRPr="0078117C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 w:rsidRPr="0078117C">
        <w:rPr>
          <w:rFonts w:hint="cs"/>
          <w:b/>
          <w:bCs/>
          <w:rtl/>
          <w:lang w:bidi="ar-DZ"/>
        </w:rPr>
        <w:t xml:space="preserve">يرجى التقيد في مناقشة الأطروحة بنقاط التالية </w:t>
      </w:r>
      <w:r>
        <w:rPr>
          <w:rFonts w:hint="cs"/>
          <w:b/>
          <w:bCs/>
          <w:rtl/>
          <w:lang w:bidi="ar-DZ"/>
        </w:rPr>
        <w:t>: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1/</w:t>
      </w:r>
      <w:r w:rsidRPr="0078117C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الإشكالية المطروحة ( السياق الحداثة  أهمية الموضوع ) :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2/ المنهجية المتبعة </w:t>
      </w:r>
      <w:proofErr w:type="gramStart"/>
      <w:r>
        <w:rPr>
          <w:rFonts w:hint="cs"/>
          <w:b/>
          <w:bCs/>
          <w:rtl/>
          <w:lang w:bidi="ar-DZ"/>
        </w:rPr>
        <w:t>( تناسب</w:t>
      </w:r>
      <w:proofErr w:type="gramEnd"/>
      <w:r>
        <w:rPr>
          <w:rFonts w:hint="cs"/>
          <w:b/>
          <w:bCs/>
          <w:rtl/>
          <w:lang w:bidi="ar-DZ"/>
        </w:rPr>
        <w:t xml:space="preserve"> مع الموضوع منطقية في العرض) 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3/ المصادر و </w:t>
      </w:r>
      <w:proofErr w:type="gramStart"/>
      <w:r>
        <w:rPr>
          <w:rFonts w:hint="cs"/>
          <w:b/>
          <w:bCs/>
          <w:rtl/>
          <w:lang w:bidi="ar-DZ"/>
        </w:rPr>
        <w:t>المراجع :</w:t>
      </w:r>
      <w:proofErr w:type="gramEnd"/>
      <w:r>
        <w:rPr>
          <w:rFonts w:hint="cs"/>
          <w:b/>
          <w:bCs/>
          <w:rtl/>
          <w:lang w:bidi="ar-DZ"/>
        </w:rPr>
        <w:t xml:space="preserve"> قديمة حديثة ، نقد الطالب لها 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4 نتائج البحث </w:t>
      </w:r>
      <w:proofErr w:type="gramStart"/>
      <w:r>
        <w:rPr>
          <w:rFonts w:hint="cs"/>
          <w:b/>
          <w:bCs/>
          <w:rtl/>
          <w:lang w:bidi="ar-DZ"/>
        </w:rPr>
        <w:t>( التدقيق</w:t>
      </w:r>
      <w:proofErr w:type="gramEnd"/>
      <w:r>
        <w:rPr>
          <w:rFonts w:hint="cs"/>
          <w:b/>
          <w:bCs/>
          <w:rtl/>
          <w:lang w:bidi="ar-DZ"/>
        </w:rPr>
        <w:t xml:space="preserve"> في عرض النتائج نقد النتائج )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>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5 الخاتمة </w:t>
      </w:r>
      <w:proofErr w:type="gramStart"/>
      <w:r>
        <w:rPr>
          <w:rFonts w:hint="cs"/>
          <w:b/>
          <w:bCs/>
          <w:rtl/>
          <w:lang w:bidi="ar-DZ"/>
        </w:rPr>
        <w:t>( الدقة</w:t>
      </w:r>
      <w:proofErr w:type="gramEnd"/>
      <w:r>
        <w:rPr>
          <w:rFonts w:hint="cs"/>
          <w:b/>
          <w:bCs/>
          <w:rtl/>
          <w:lang w:bidi="ar-DZ"/>
        </w:rPr>
        <w:t xml:space="preserve"> العلمية و التوصيات )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6 المقال ( الدقة العلمية و المطابقة  مع الرسالة )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7 ملاحظات إضافية 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</w:p>
    <w:p w:rsidR="00061BB3" w:rsidRDefault="0076715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182245</wp:posOffset>
                </wp:positionV>
                <wp:extent cx="317500" cy="288925"/>
                <wp:effectExtent l="0" t="0" r="25400" b="1587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081B" id="Rectangle 19" o:spid="_x0000_s1026" style="position:absolute;margin-left:116.2pt;margin-top:14.35pt;width:2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2uHgIAADw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182245</wp:posOffset>
                </wp:positionV>
                <wp:extent cx="317500" cy="288925"/>
                <wp:effectExtent l="0" t="0" r="25400" b="158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4F1E" id="Rectangle 18" o:spid="_x0000_s1026" style="position:absolute;margin-left:277.65pt;margin-top:14.35pt;width:25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+g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"/>
            </w:pict>
          </mc:Fallback>
        </mc:AlternateConten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القـــــرار                   قبول المناقشة                                    رفض المناقشة 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</w:p>
    <w:p w:rsidR="00061BB3" w:rsidRDefault="00061BB3" w:rsidP="00061BB3">
      <w:pPr>
        <w:spacing w:line="24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في   .........................................    </w:t>
      </w:r>
    </w:p>
    <w:p w:rsidR="00061BB3" w:rsidRPr="0078117C" w:rsidRDefault="00061BB3" w:rsidP="00061BB3">
      <w:pPr>
        <w:bidi/>
        <w:spacing w:line="240" w:lineRule="auto"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الأستاذ </w:t>
      </w:r>
      <w:proofErr w:type="gramStart"/>
      <w:r>
        <w:rPr>
          <w:rFonts w:hint="cs"/>
          <w:b/>
          <w:bCs/>
          <w:rtl/>
          <w:lang w:bidi="ar-DZ"/>
        </w:rPr>
        <w:t>الخبير  (</w:t>
      </w:r>
      <w:proofErr w:type="gramEnd"/>
      <w:r>
        <w:rPr>
          <w:rFonts w:hint="cs"/>
          <w:b/>
          <w:bCs/>
          <w:rtl/>
          <w:lang w:bidi="ar-DZ"/>
        </w:rPr>
        <w:t xml:space="preserve"> الاسم و اللقب و الإمضاء)          </w:t>
      </w:r>
    </w:p>
    <w:p w:rsidR="00061BB3" w:rsidRDefault="00061BB3" w:rsidP="00061BB3">
      <w:pPr>
        <w:spacing w:line="240" w:lineRule="auto"/>
        <w:jc w:val="right"/>
        <w:rPr>
          <w:b/>
          <w:bCs/>
          <w:rtl/>
          <w:lang w:bidi="ar-DZ"/>
        </w:rPr>
      </w:pPr>
    </w:p>
    <w:p w:rsidR="00061BB3" w:rsidRPr="000909B5" w:rsidRDefault="00061BB3" w:rsidP="00061BB3">
      <w:pPr>
        <w:bidi/>
        <w:rPr>
          <w:b/>
          <w:bCs/>
          <w:sz w:val="16"/>
          <w:szCs w:val="16"/>
          <w:lang w:bidi="ar-DZ"/>
        </w:rPr>
      </w:pPr>
    </w:p>
    <w:p w:rsidR="00061BB3" w:rsidRDefault="00061BB3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503FEE" w:rsidP="00061BB3">
      <w:pPr>
        <w:spacing w:line="240" w:lineRule="auto"/>
        <w:ind w:left="-426" w:firstLine="426"/>
        <w:jc w:val="center"/>
        <w:rPr>
          <w:b/>
          <w:bCs/>
          <w:sz w:val="24"/>
          <w:szCs w:val="24"/>
          <w:lang w:bidi="ar-DZ"/>
        </w:rPr>
      </w:pPr>
    </w:p>
    <w:p w:rsidR="00503FEE" w:rsidRDefault="00767153" w:rsidP="00503FEE">
      <w:pPr>
        <w:spacing w:after="0" w:line="240" w:lineRule="auto"/>
        <w:rPr>
          <w:b/>
          <w:bCs/>
          <w:rtl/>
          <w:lang w:bidi="ar-DZ"/>
        </w:rPr>
      </w:pP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74295</wp:posOffset>
                </wp:positionV>
                <wp:extent cx="6629400" cy="32385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6962" id="Rectangle 21" o:spid="_x0000_s1026" style="position:absolute;margin-left:-22.15pt;margin-top:5.85pt;width:522pt;height:2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" fillcolor="#d8d8d8 [2732]" stroked="f"/>
            </w:pict>
          </mc:Fallback>
        </mc:AlternateContent>
      </w:r>
      <w:r w:rsidR="00503FEE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             </w:t>
      </w:r>
    </w:p>
    <w:p w:rsidR="00503FEE" w:rsidRPr="00546184" w:rsidRDefault="00503FEE" w:rsidP="00503FEE">
      <w:pPr>
        <w:jc w:val="center"/>
        <w:rPr>
          <w:b/>
          <w:bCs/>
          <w:sz w:val="28"/>
          <w:szCs w:val="28"/>
          <w:rtl/>
          <w:lang w:bidi="ar-DZ"/>
        </w:rPr>
      </w:pPr>
      <w:r w:rsidRPr="00546184">
        <w:rPr>
          <w:rFonts w:hint="cs"/>
          <w:b/>
          <w:bCs/>
          <w:sz w:val="28"/>
          <w:szCs w:val="28"/>
          <w:rtl/>
          <w:lang w:bidi="ar-DZ"/>
        </w:rPr>
        <w:t xml:space="preserve">استمارة رفع التحفظات بعد المناقشة 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السنة </w:t>
      </w:r>
      <w:proofErr w:type="gramStart"/>
      <w:r>
        <w:rPr>
          <w:rFonts w:hint="cs"/>
          <w:rtl/>
          <w:lang w:bidi="ar-DZ"/>
        </w:rPr>
        <w:t>الجامعية :</w:t>
      </w:r>
      <w:proofErr w:type="gramEnd"/>
      <w:r>
        <w:rPr>
          <w:rFonts w:hint="cs"/>
          <w:rtl/>
          <w:lang w:bidi="ar-DZ"/>
        </w:rPr>
        <w:t>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 xml:space="preserve">المؤسسة </w:t>
      </w:r>
      <w:proofErr w:type="gramStart"/>
      <w:r w:rsidRPr="00546184">
        <w:rPr>
          <w:rFonts w:hint="cs"/>
          <w:rtl/>
          <w:lang w:bidi="ar-DZ"/>
        </w:rPr>
        <w:t>الجامعية :</w:t>
      </w:r>
      <w:proofErr w:type="gramEnd"/>
      <w:r w:rsidRPr="00546184">
        <w:rPr>
          <w:rFonts w:hint="cs"/>
          <w:rtl/>
          <w:lang w:bidi="ar-DZ"/>
        </w:rPr>
        <w:t>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 xml:space="preserve">الكلية أو </w:t>
      </w:r>
      <w:proofErr w:type="gramStart"/>
      <w:r w:rsidRPr="00546184">
        <w:rPr>
          <w:rFonts w:hint="cs"/>
          <w:rtl/>
          <w:lang w:bidi="ar-DZ"/>
        </w:rPr>
        <w:t>المعهد :</w:t>
      </w:r>
      <w:proofErr w:type="gramEnd"/>
      <w:r w:rsidRPr="00546184">
        <w:rPr>
          <w:rFonts w:hint="cs"/>
          <w:rtl/>
          <w:lang w:bidi="ar-DZ"/>
        </w:rPr>
        <w:t>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proofErr w:type="gramStart"/>
      <w:r w:rsidRPr="00546184">
        <w:rPr>
          <w:rFonts w:hint="cs"/>
          <w:rtl/>
          <w:lang w:bidi="ar-DZ"/>
        </w:rPr>
        <w:t>القسم :</w:t>
      </w:r>
      <w:proofErr w:type="gramEnd"/>
      <w:r w:rsidRPr="00546184">
        <w:rPr>
          <w:rFonts w:hint="cs"/>
          <w:rtl/>
          <w:lang w:bidi="ar-DZ"/>
        </w:rPr>
        <w:t>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b/>
          <w:bCs/>
          <w:u w:val="single"/>
          <w:rtl/>
          <w:lang w:bidi="ar-DZ"/>
        </w:rPr>
      </w:pPr>
      <w:r w:rsidRPr="00546184">
        <w:rPr>
          <w:rFonts w:hint="cs"/>
          <w:b/>
          <w:bCs/>
          <w:rtl/>
          <w:lang w:bidi="ar-DZ"/>
        </w:rPr>
        <w:t xml:space="preserve"> </w:t>
      </w:r>
      <w:r w:rsidRPr="00546184">
        <w:rPr>
          <w:rFonts w:hint="cs"/>
          <w:b/>
          <w:bCs/>
          <w:u w:val="single"/>
          <w:rtl/>
          <w:lang w:bidi="ar-DZ"/>
        </w:rPr>
        <w:t>معلومات خاصة بطالب الدكتوراه :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اسم و لقب المترشح 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عنوان الرسالة : 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b/>
          <w:bCs/>
          <w:u w:val="single"/>
          <w:rtl/>
          <w:lang w:bidi="ar-DZ"/>
        </w:rPr>
        <w:t>معلومات خاصة  برئيس  اللجنة ( الخبير) :</w:t>
      </w:r>
      <w:r w:rsidRPr="00546184">
        <w:rPr>
          <w:rFonts w:hint="cs"/>
          <w:rtl/>
          <w:lang w:bidi="ar-DZ"/>
        </w:rPr>
        <w:t xml:space="preserve"> 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 xml:space="preserve">الاسم  و اللقب  :............................................................................................................................. 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proofErr w:type="gramStart"/>
      <w:r w:rsidRPr="00546184">
        <w:rPr>
          <w:rFonts w:hint="cs"/>
          <w:rtl/>
          <w:lang w:bidi="ar-DZ"/>
        </w:rPr>
        <w:t>الرتبة :</w:t>
      </w:r>
      <w:proofErr w:type="gramEnd"/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 xml:space="preserve">مكان </w:t>
      </w:r>
      <w:proofErr w:type="gramStart"/>
      <w:r w:rsidRPr="00546184">
        <w:rPr>
          <w:rFonts w:hint="cs"/>
          <w:rtl/>
          <w:lang w:bidi="ar-DZ"/>
        </w:rPr>
        <w:t>العمل :</w:t>
      </w:r>
      <w:proofErr w:type="gramEnd"/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b/>
          <w:bCs/>
          <w:rtl/>
          <w:lang w:bidi="ar-DZ"/>
        </w:rPr>
        <w:t xml:space="preserve">بناءا على محضر مناقشة الأطروحة المذكورة </w:t>
      </w:r>
      <w:proofErr w:type="gramStart"/>
      <w:r w:rsidRPr="00546184">
        <w:rPr>
          <w:rFonts w:hint="cs"/>
          <w:b/>
          <w:bCs/>
          <w:rtl/>
          <w:lang w:bidi="ar-DZ"/>
        </w:rPr>
        <w:t>أعلاه ،</w:t>
      </w:r>
      <w:proofErr w:type="gramEnd"/>
      <w:r w:rsidRPr="00546184">
        <w:rPr>
          <w:rFonts w:hint="cs"/>
          <w:b/>
          <w:bCs/>
          <w:rtl/>
          <w:lang w:bidi="ar-DZ"/>
        </w:rPr>
        <w:t xml:space="preserve"> الذي سجل التحفظات التالية </w:t>
      </w:r>
      <w:r w:rsidRPr="00546184">
        <w:rPr>
          <w:rFonts w:hint="cs"/>
          <w:rtl/>
          <w:lang w:bidi="ar-DZ"/>
        </w:rPr>
        <w:t>: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b/>
          <w:bCs/>
          <w:rtl/>
          <w:lang w:bidi="ar-DZ"/>
        </w:rPr>
      </w:pPr>
      <w:r w:rsidRPr="00546184">
        <w:rPr>
          <w:rFonts w:hint="cs"/>
          <w:b/>
          <w:bCs/>
          <w:rtl/>
          <w:lang w:bidi="ar-DZ"/>
        </w:rPr>
        <w:t xml:space="preserve">وبعد متابعة التعديلات و التصحيحات </w:t>
      </w:r>
      <w:proofErr w:type="gramStart"/>
      <w:r w:rsidRPr="00546184">
        <w:rPr>
          <w:rFonts w:hint="cs"/>
          <w:b/>
          <w:bCs/>
          <w:rtl/>
          <w:lang w:bidi="ar-DZ"/>
        </w:rPr>
        <w:t>التالية :</w:t>
      </w:r>
      <w:proofErr w:type="gramEnd"/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rtl/>
          <w:lang w:bidi="ar-DZ"/>
        </w:rPr>
      </w:pPr>
      <w:r w:rsidRPr="00546184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503FEE" w:rsidRPr="00546184" w:rsidRDefault="00503FEE" w:rsidP="00503FEE">
      <w:pPr>
        <w:spacing w:line="240" w:lineRule="auto"/>
        <w:jc w:val="right"/>
        <w:rPr>
          <w:b/>
          <w:bCs/>
          <w:rtl/>
          <w:lang w:bidi="ar-DZ"/>
        </w:rPr>
      </w:pPr>
      <w:r w:rsidRPr="00546184">
        <w:rPr>
          <w:rFonts w:hint="cs"/>
          <w:b/>
          <w:bCs/>
          <w:rtl/>
          <w:lang w:bidi="ar-DZ"/>
        </w:rPr>
        <w:t>أصرح بصفتي رئيس لجنة المناقشة ، أن الأطروحة المذكورة  قد استوفت شروط مناقشتها ، وتؤهل صاحبها لتقديم ملفه  للحصول على شهادة الدكتورا</w:t>
      </w:r>
      <w:r w:rsidRPr="00546184">
        <w:rPr>
          <w:rFonts w:hint="eastAsia"/>
          <w:b/>
          <w:bCs/>
          <w:rtl/>
          <w:lang w:bidi="ar-DZ"/>
        </w:rPr>
        <w:t>ه</w:t>
      </w:r>
      <w:r w:rsidRPr="00546184">
        <w:rPr>
          <w:rFonts w:hint="cs"/>
          <w:b/>
          <w:bCs/>
          <w:rtl/>
          <w:lang w:bidi="ar-DZ"/>
        </w:rPr>
        <w:t xml:space="preserve"> . </w:t>
      </w:r>
    </w:p>
    <w:p w:rsidR="00503FEE" w:rsidRDefault="00503FEE" w:rsidP="00503FEE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03FEE" w:rsidRDefault="00503FEE" w:rsidP="00503FE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في</w:t>
      </w:r>
      <w:r w:rsidRPr="00515998">
        <w:rPr>
          <w:rFonts w:hint="cs"/>
          <w:b/>
          <w:bCs/>
          <w:rtl/>
          <w:lang w:bidi="ar-DZ"/>
        </w:rPr>
        <w:t>........................................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503FEE" w:rsidRDefault="00503FEE" w:rsidP="00503FEE">
      <w:pPr>
        <w:bidi/>
        <w:spacing w:after="120"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رئيس لجنة المناقشة </w:t>
      </w:r>
    </w:p>
    <w:p w:rsidR="00503FEE" w:rsidRPr="000909B5" w:rsidRDefault="00503FEE" w:rsidP="00503FEE">
      <w:pPr>
        <w:bidi/>
        <w:spacing w:after="120" w:line="240" w:lineRule="auto"/>
        <w:rPr>
          <w:b/>
          <w:bCs/>
          <w:sz w:val="16"/>
          <w:szCs w:val="16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( الاسم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و اللقب و الإمضاء )</w:t>
      </w:r>
      <w:r>
        <w:rPr>
          <w:b/>
          <w:bCs/>
          <w:sz w:val="28"/>
          <w:szCs w:val="28"/>
          <w:lang w:bidi="ar-DZ"/>
        </w:rPr>
        <w:t xml:space="preserve">          </w:t>
      </w:r>
    </w:p>
    <w:sectPr w:rsidR="00503FEE" w:rsidRPr="000909B5" w:rsidSect="00E27C7C">
      <w:footerReference w:type="even" r:id="rId8"/>
      <w:footerReference w:type="default" r:id="rId9"/>
      <w:type w:val="continuous"/>
      <w:pgSz w:w="11906" w:h="16838"/>
      <w:pgMar w:top="1188" w:right="567" w:bottom="851" w:left="1418" w:header="709" w:footer="850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A1" w:rsidRDefault="009825A1" w:rsidP="0074260D">
      <w:pPr>
        <w:spacing w:after="0" w:line="240" w:lineRule="auto"/>
      </w:pPr>
      <w:r>
        <w:separator/>
      </w:r>
    </w:p>
  </w:endnote>
  <w:endnote w:type="continuationSeparator" w:id="0">
    <w:p w:rsidR="009825A1" w:rsidRDefault="009825A1" w:rsidP="0074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F5" w:rsidRDefault="000C55C5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60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6FF5" w:rsidRDefault="00C86FF5" w:rsidP="00C86F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F5" w:rsidRDefault="00C86FF5" w:rsidP="00C86FF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A1" w:rsidRDefault="009825A1" w:rsidP="0074260D">
      <w:pPr>
        <w:spacing w:after="0" w:line="240" w:lineRule="auto"/>
      </w:pPr>
      <w:r>
        <w:separator/>
      </w:r>
    </w:p>
  </w:footnote>
  <w:footnote w:type="continuationSeparator" w:id="0">
    <w:p w:rsidR="009825A1" w:rsidRDefault="009825A1" w:rsidP="0074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B6"/>
    <w:rsid w:val="00020172"/>
    <w:rsid w:val="00050802"/>
    <w:rsid w:val="00061BB3"/>
    <w:rsid w:val="000727B9"/>
    <w:rsid w:val="000873F8"/>
    <w:rsid w:val="000909B5"/>
    <w:rsid w:val="000954BD"/>
    <w:rsid w:val="000A61F6"/>
    <w:rsid w:val="000C55C5"/>
    <w:rsid w:val="001951C7"/>
    <w:rsid w:val="001A3FBD"/>
    <w:rsid w:val="001A7C49"/>
    <w:rsid w:val="001B1FC1"/>
    <w:rsid w:val="001E6FC5"/>
    <w:rsid w:val="0020760A"/>
    <w:rsid w:val="00225100"/>
    <w:rsid w:val="0024663E"/>
    <w:rsid w:val="00247472"/>
    <w:rsid w:val="00250866"/>
    <w:rsid w:val="002614C9"/>
    <w:rsid w:val="00271826"/>
    <w:rsid w:val="002E6392"/>
    <w:rsid w:val="002F0B76"/>
    <w:rsid w:val="002F75AB"/>
    <w:rsid w:val="00310A0C"/>
    <w:rsid w:val="0031206D"/>
    <w:rsid w:val="003166A2"/>
    <w:rsid w:val="003427DF"/>
    <w:rsid w:val="003562D7"/>
    <w:rsid w:val="00370C88"/>
    <w:rsid w:val="00414D11"/>
    <w:rsid w:val="00470E15"/>
    <w:rsid w:val="00481664"/>
    <w:rsid w:val="00482799"/>
    <w:rsid w:val="004B4F44"/>
    <w:rsid w:val="004C5033"/>
    <w:rsid w:val="004C6570"/>
    <w:rsid w:val="00503FEE"/>
    <w:rsid w:val="00513E6F"/>
    <w:rsid w:val="0053039D"/>
    <w:rsid w:val="00550C7A"/>
    <w:rsid w:val="0055504B"/>
    <w:rsid w:val="00601273"/>
    <w:rsid w:val="006062B6"/>
    <w:rsid w:val="00611FBE"/>
    <w:rsid w:val="00614295"/>
    <w:rsid w:val="00615A4B"/>
    <w:rsid w:val="0062118A"/>
    <w:rsid w:val="00673C1F"/>
    <w:rsid w:val="00684DE3"/>
    <w:rsid w:val="006A36A9"/>
    <w:rsid w:val="006A3BE4"/>
    <w:rsid w:val="006C36C8"/>
    <w:rsid w:val="00732F2E"/>
    <w:rsid w:val="00736E67"/>
    <w:rsid w:val="0074260D"/>
    <w:rsid w:val="00767153"/>
    <w:rsid w:val="00776A65"/>
    <w:rsid w:val="0078150C"/>
    <w:rsid w:val="007A60FF"/>
    <w:rsid w:val="007B5074"/>
    <w:rsid w:val="007F7BD0"/>
    <w:rsid w:val="00842612"/>
    <w:rsid w:val="0085684A"/>
    <w:rsid w:val="00857DE0"/>
    <w:rsid w:val="00860E8A"/>
    <w:rsid w:val="008616A4"/>
    <w:rsid w:val="008649A3"/>
    <w:rsid w:val="008A1B3D"/>
    <w:rsid w:val="008A37F9"/>
    <w:rsid w:val="008B578E"/>
    <w:rsid w:val="00911CEC"/>
    <w:rsid w:val="00927FFB"/>
    <w:rsid w:val="009301DA"/>
    <w:rsid w:val="00966CA9"/>
    <w:rsid w:val="00970DB8"/>
    <w:rsid w:val="009825A1"/>
    <w:rsid w:val="00A41FE9"/>
    <w:rsid w:val="00A4621E"/>
    <w:rsid w:val="00A50606"/>
    <w:rsid w:val="00A571DA"/>
    <w:rsid w:val="00A57FB8"/>
    <w:rsid w:val="00A67467"/>
    <w:rsid w:val="00A8495E"/>
    <w:rsid w:val="00A87036"/>
    <w:rsid w:val="00A92DE4"/>
    <w:rsid w:val="00A93CE3"/>
    <w:rsid w:val="00AE77C2"/>
    <w:rsid w:val="00B10E72"/>
    <w:rsid w:val="00B13B4D"/>
    <w:rsid w:val="00B1616E"/>
    <w:rsid w:val="00B67F9E"/>
    <w:rsid w:val="00B8187E"/>
    <w:rsid w:val="00BD6549"/>
    <w:rsid w:val="00BE7538"/>
    <w:rsid w:val="00BF28A7"/>
    <w:rsid w:val="00BF7A47"/>
    <w:rsid w:val="00C01623"/>
    <w:rsid w:val="00C25C95"/>
    <w:rsid w:val="00C37697"/>
    <w:rsid w:val="00C53D6C"/>
    <w:rsid w:val="00C86448"/>
    <w:rsid w:val="00C86FF5"/>
    <w:rsid w:val="00C95FAE"/>
    <w:rsid w:val="00CD71D7"/>
    <w:rsid w:val="00CD762B"/>
    <w:rsid w:val="00DA198B"/>
    <w:rsid w:val="00DB2D4B"/>
    <w:rsid w:val="00DB3255"/>
    <w:rsid w:val="00DC460F"/>
    <w:rsid w:val="00DE7C8D"/>
    <w:rsid w:val="00E12E51"/>
    <w:rsid w:val="00E17949"/>
    <w:rsid w:val="00E27C7C"/>
    <w:rsid w:val="00E65A38"/>
    <w:rsid w:val="00E82BB0"/>
    <w:rsid w:val="00E8511E"/>
    <w:rsid w:val="00EB5A17"/>
    <w:rsid w:val="00EC26F2"/>
    <w:rsid w:val="00ED5936"/>
    <w:rsid w:val="00ED6622"/>
    <w:rsid w:val="00EE7433"/>
    <w:rsid w:val="00EF08B2"/>
    <w:rsid w:val="00F0378A"/>
    <w:rsid w:val="00F340E8"/>
    <w:rsid w:val="00F36987"/>
    <w:rsid w:val="00F543CF"/>
    <w:rsid w:val="00F621BD"/>
    <w:rsid w:val="00F7558E"/>
    <w:rsid w:val="00F91D96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DEFB3-4D20-4A75-830C-E5923D5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60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74260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4260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260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74260D"/>
    <w:pPr>
      <w:ind w:left="720"/>
      <w:contextualSpacing/>
    </w:pPr>
  </w:style>
  <w:style w:type="character" w:styleId="Numrodepage">
    <w:name w:val="page number"/>
    <w:basedOn w:val="Policepardfaut"/>
    <w:rsid w:val="0074260D"/>
  </w:style>
  <w:style w:type="table" w:styleId="Grilledutableau">
    <w:name w:val="Table Grid"/>
    <w:basedOn w:val="TableauNormal"/>
    <w:uiPriority w:val="59"/>
    <w:rsid w:val="00246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gis\Downloads\Annexe-Ar-1_2_3_5_6-UC1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6D41-A67A-41FB-8DA3-6F0B8E79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Annexe-Ar-1_2_3_5_6-UC1 (1)</Template>
  <TotalTime>0</TotalTime>
  <Pages>6</Pages>
  <Words>582</Words>
  <Characters>15056</Characters>
  <Application>Microsoft Office Word</Application>
  <DocSecurity>0</DocSecurity>
  <Lines>196</Lines>
  <Paragraphs>142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arcgis</dc:creator>
  <cp:lastModifiedBy>Asus</cp:lastModifiedBy>
  <cp:revision>3</cp:revision>
  <cp:lastPrinted>2011-10-20T10:40:00Z</cp:lastPrinted>
  <dcterms:created xsi:type="dcterms:W3CDTF">2022-11-10T00:01:00Z</dcterms:created>
  <dcterms:modified xsi:type="dcterms:W3CDTF">2022-11-10T00:01:00Z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3342cdc5dca8175c36c978bd81035fc52a47102fe6f82ff87924b97608069fc4</vt:lpwstr>
  </property>
</Properties>
</file>